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B68D" w14:textId="77777777" w:rsidR="00621C9B" w:rsidRPr="00531F88" w:rsidRDefault="00621C9B" w:rsidP="00BC6569">
      <w:pPr>
        <w:pStyle w:val="Title"/>
        <w:rPr>
          <w:sz w:val="24"/>
        </w:rPr>
      </w:pPr>
    </w:p>
    <w:p w14:paraId="06F61E03" w14:textId="6398D9D6" w:rsidR="0085168E" w:rsidRPr="00A81277" w:rsidRDefault="0085168E" w:rsidP="0085168E">
      <w:pPr>
        <w:spacing w:line="240" w:lineRule="auto"/>
        <w:jc w:val="center"/>
        <w:rPr>
          <w:b/>
          <w:color w:val="4174A1" w:themeColor="accent6"/>
          <w:sz w:val="24"/>
          <w:szCs w:val="32"/>
        </w:rPr>
      </w:pPr>
      <w:r w:rsidRPr="00A81277">
        <w:rPr>
          <w:b/>
          <w:color w:val="4174A1" w:themeColor="accent6"/>
          <w:sz w:val="36"/>
          <w:szCs w:val="44"/>
        </w:rPr>
        <w:t>Proposed Activities</w:t>
      </w:r>
      <w:r>
        <w:rPr>
          <w:b/>
          <w:color w:val="4174A1" w:themeColor="accent6"/>
          <w:sz w:val="36"/>
          <w:szCs w:val="44"/>
        </w:rPr>
        <w:t xml:space="preserve"> Report for </w:t>
      </w:r>
      <w:r w:rsidR="00347BBD">
        <w:rPr>
          <w:b/>
          <w:color w:val="4174A1" w:themeColor="accent6"/>
          <w:sz w:val="36"/>
          <w:szCs w:val="44"/>
        </w:rPr>
        <w:t>an</w:t>
      </w:r>
    </w:p>
    <w:p w14:paraId="2AEA03F3" w14:textId="177F8673" w:rsidR="00BD0BBB" w:rsidRPr="00A81277" w:rsidRDefault="009A4931" w:rsidP="006F19EE">
      <w:pPr>
        <w:pStyle w:val="Title"/>
        <w:rPr>
          <w:rFonts w:ascii="Century Gothic" w:hAnsi="Century Gothic"/>
          <w:color w:val="4174A1" w:themeColor="accent6"/>
          <w:sz w:val="52"/>
          <w:szCs w:val="60"/>
        </w:rPr>
      </w:pPr>
      <w:r w:rsidRPr="0085168E">
        <w:rPr>
          <w:rFonts w:ascii="Century Gothic" w:hAnsi="Century Gothic"/>
          <w:noProof/>
          <w:color w:val="4174A1" w:themeColor="accent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F8285B1" wp14:editId="5D4FC25F">
            <wp:simplePos x="0" y="0"/>
            <wp:positionH relativeFrom="margin">
              <wp:posOffset>-182880</wp:posOffset>
            </wp:positionH>
            <wp:positionV relativeFrom="page">
              <wp:posOffset>323850</wp:posOffset>
            </wp:positionV>
            <wp:extent cx="2124075" cy="3371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-International-Cen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68E">
        <w:rPr>
          <w:rFonts w:ascii="Century Gothic" w:hAnsi="Century Gothic"/>
          <w:color w:val="4174A1" w:themeColor="accent6"/>
          <w:sz w:val="40"/>
          <w:szCs w:val="40"/>
        </w:rPr>
        <w:t>International</w:t>
      </w:r>
      <w:r w:rsidR="00E33F40" w:rsidRPr="0085168E">
        <w:rPr>
          <w:rFonts w:ascii="Century Gothic" w:hAnsi="Century Gothic"/>
          <w:color w:val="4174A1" w:themeColor="accent6"/>
          <w:sz w:val="40"/>
          <w:szCs w:val="40"/>
        </w:rPr>
        <w:t xml:space="preserve"> </w:t>
      </w:r>
      <w:r w:rsidR="00347BBD">
        <w:rPr>
          <w:rFonts w:ascii="Century Gothic" w:hAnsi="Century Gothic"/>
          <w:color w:val="4174A1" w:themeColor="accent6"/>
          <w:sz w:val="40"/>
          <w:szCs w:val="40"/>
        </w:rPr>
        <w:t>Memorandum</w:t>
      </w:r>
      <w:r w:rsidR="0085168E" w:rsidRPr="0085168E">
        <w:rPr>
          <w:rFonts w:ascii="Century Gothic" w:hAnsi="Century Gothic"/>
          <w:color w:val="4174A1" w:themeColor="accent6"/>
          <w:sz w:val="40"/>
          <w:szCs w:val="40"/>
        </w:rPr>
        <w:t xml:space="preserve"> of Understandi</w:t>
      </w:r>
      <w:r w:rsidR="0085168E">
        <w:rPr>
          <w:rFonts w:ascii="Century Gothic" w:hAnsi="Century Gothic"/>
          <w:color w:val="4174A1" w:themeColor="accent6"/>
          <w:sz w:val="40"/>
          <w:szCs w:val="40"/>
        </w:rPr>
        <w:t xml:space="preserve">ng </w:t>
      </w:r>
    </w:p>
    <w:p w14:paraId="6EA65738" w14:textId="77777777" w:rsidR="005B7B4E" w:rsidRPr="000703F2" w:rsidRDefault="005B7B4E" w:rsidP="000703F2">
      <w:pPr>
        <w:pStyle w:val="Title"/>
        <w:rPr>
          <w:sz w:val="10"/>
        </w:rPr>
      </w:pPr>
    </w:p>
    <w:p w14:paraId="7E6CE64B" w14:textId="77777777" w:rsidR="000703F2" w:rsidRDefault="000703F2" w:rsidP="00BD34CC">
      <w:pPr>
        <w:ind w:left="-270"/>
      </w:pPr>
    </w:p>
    <w:p w14:paraId="32CBBB44" w14:textId="7FDF7CAC" w:rsidR="009D59C8" w:rsidRPr="009D59C8" w:rsidRDefault="009D59C8" w:rsidP="009D59C8">
      <w:pPr>
        <w:ind w:left="-270"/>
      </w:pPr>
      <w:r w:rsidRPr="009D59C8">
        <w:t xml:space="preserve">This document is intended to provide </w:t>
      </w:r>
      <w:r w:rsidR="0034337B">
        <w:t>the International Center</w:t>
      </w:r>
      <w:r>
        <w:t xml:space="preserve"> </w:t>
      </w:r>
      <w:r w:rsidR="0085168E">
        <w:t>as well as</w:t>
      </w:r>
      <w:r>
        <w:t xml:space="preserve"> college and departmental approvers</w:t>
      </w:r>
      <w:r w:rsidRPr="009D59C8">
        <w:t xml:space="preserve"> with information </w:t>
      </w:r>
      <w:r w:rsidR="0034337B">
        <w:t xml:space="preserve">about </w:t>
      </w:r>
      <w:r w:rsidRPr="009D59C8">
        <w:t xml:space="preserve">the </w:t>
      </w:r>
      <w:r w:rsidR="0066030B">
        <w:t>collaboration</w:t>
      </w:r>
      <w:r w:rsidR="0066030B" w:rsidRPr="009D59C8">
        <w:t xml:space="preserve"> </w:t>
      </w:r>
      <w:r w:rsidRPr="009D59C8">
        <w:t>you envisage</w:t>
      </w:r>
      <w:r w:rsidR="0085168E" w:rsidRPr="0085168E">
        <w:t xml:space="preserve"> </w:t>
      </w:r>
      <w:r w:rsidR="0085168E" w:rsidRPr="009D59C8">
        <w:t>and what you hope to accomplish</w:t>
      </w:r>
      <w:r w:rsidRPr="009D59C8">
        <w:t xml:space="preserve"> </w:t>
      </w:r>
      <w:r w:rsidR="0085168E">
        <w:t>in relation to</w:t>
      </w:r>
      <w:r w:rsidRPr="009D59C8">
        <w:t xml:space="preserve"> the proposed </w:t>
      </w:r>
      <w:r w:rsidR="0085168E">
        <w:t>International Memorandum of Understanding (MOU)</w:t>
      </w:r>
      <w:r w:rsidRPr="009D59C8">
        <w:t xml:space="preserve">.  It is for internal use only and will not be </w:t>
      </w:r>
      <w:r w:rsidR="00616A94">
        <w:t xml:space="preserve">included as </w:t>
      </w:r>
      <w:r w:rsidRPr="009D59C8">
        <w:t xml:space="preserve">part of the </w:t>
      </w:r>
      <w:r w:rsidR="0085168E">
        <w:t>MOU</w:t>
      </w:r>
      <w:r w:rsidRPr="009D59C8">
        <w:t xml:space="preserve">. </w:t>
      </w:r>
      <w:r w:rsidR="0085168E">
        <w:t>We collect</w:t>
      </w:r>
      <w:r w:rsidR="00616A94">
        <w:t xml:space="preserve"> t</w:t>
      </w:r>
      <w:r w:rsidR="0034337B">
        <w:t>his information</w:t>
      </w:r>
      <w:r w:rsidR="0085168E">
        <w:t xml:space="preserve"> in order to help us </w:t>
      </w:r>
      <w:r w:rsidR="00616A94">
        <w:t xml:space="preserve">improve the quality of services </w:t>
      </w:r>
      <w:r w:rsidR="0085168E">
        <w:t>we can provide in</w:t>
      </w:r>
      <w:r w:rsidR="00616A94">
        <w:t xml:space="preserve"> </w:t>
      </w:r>
      <w:r w:rsidRPr="009D59C8">
        <w:t xml:space="preserve">support </w:t>
      </w:r>
      <w:r w:rsidR="0085168E">
        <w:t>of your</w:t>
      </w:r>
      <w:r w:rsidRPr="009D59C8">
        <w:t xml:space="preserve"> international engagement</w:t>
      </w:r>
      <w:r w:rsidR="0085168E">
        <w:t>s</w:t>
      </w:r>
      <w:r w:rsidRPr="009D59C8">
        <w:t xml:space="preserve">, </w:t>
      </w:r>
      <w:r w:rsidR="00616A94">
        <w:t xml:space="preserve">and </w:t>
      </w:r>
      <w:r w:rsidR="0085168E">
        <w:t>in order to have</w:t>
      </w:r>
      <w:r w:rsidR="00616A94">
        <w:t xml:space="preserve"> a better understanding of the nature of </w:t>
      </w:r>
      <w:r w:rsidRPr="009D59C8">
        <w:t>international agreements</w:t>
      </w:r>
      <w:r w:rsidR="00616A94">
        <w:t xml:space="preserve"> at UF</w:t>
      </w:r>
      <w:r w:rsidRPr="009D59C8">
        <w:t>.</w:t>
      </w:r>
      <w:r w:rsidR="00616A94">
        <w:t xml:space="preserve">  </w:t>
      </w:r>
      <w:r w:rsidR="00A77AC9">
        <w:t>This completed form should be submitted along with the letter of approval and the completed MOU template.</w:t>
      </w:r>
    </w:p>
    <w:p w14:paraId="4CDBE875" w14:textId="77777777" w:rsidR="009D59C8" w:rsidRDefault="009D59C8" w:rsidP="00BD34CC">
      <w:pPr>
        <w:ind w:left="-270"/>
      </w:pPr>
    </w:p>
    <w:p w14:paraId="2B71B8A8" w14:textId="77777777" w:rsidR="005B7B4E" w:rsidRDefault="005B7B4E" w:rsidP="00BD34CC">
      <w:pPr>
        <w:ind w:left="-270"/>
      </w:pPr>
      <w:r w:rsidRPr="009D59C8">
        <w:rPr>
          <w:b/>
        </w:rPr>
        <w:t xml:space="preserve">UF Faculty </w:t>
      </w:r>
      <w:r w:rsidR="00231E05" w:rsidRPr="009D59C8">
        <w:rPr>
          <w:b/>
        </w:rPr>
        <w:t xml:space="preserve">Academic </w:t>
      </w:r>
      <w:r w:rsidRPr="009D59C8">
        <w:rPr>
          <w:b/>
        </w:rPr>
        <w:t>Manager</w:t>
      </w:r>
      <w:r>
        <w:t xml:space="preserve"> </w:t>
      </w:r>
      <w:sdt>
        <w:sdtPr>
          <w:id w:val="1299338147"/>
          <w:placeholder>
            <w:docPart w:val="B50B029645D046DB9C6BB1A1AF7A5D3F"/>
          </w:placeholder>
          <w:showingPlcHdr/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14:paraId="44C5CAF0" w14:textId="77777777" w:rsidR="005B7B4E" w:rsidRDefault="00E84DD9" w:rsidP="00BD34CC">
      <w:pPr>
        <w:ind w:left="-270"/>
      </w:pPr>
      <w:r w:rsidRPr="009D59C8">
        <w:rPr>
          <w:b/>
        </w:rPr>
        <w:t xml:space="preserve">UF </w:t>
      </w:r>
      <w:r w:rsidR="005B7B4E" w:rsidRPr="009D59C8">
        <w:rPr>
          <w:b/>
        </w:rPr>
        <w:t>Department/School/College</w:t>
      </w:r>
      <w:r w:rsidR="005B7B4E">
        <w:t xml:space="preserve"> </w:t>
      </w:r>
      <w:sdt>
        <w:sdtPr>
          <w:id w:val="-2134325490"/>
          <w:placeholder>
            <w:docPart w:val="5E1FB0A90CFD4D0E9D8D58E7AC5D9294"/>
          </w:placeholder>
          <w:showingPlcHdr/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14:paraId="73074515" w14:textId="77777777" w:rsidR="005B7B4E" w:rsidRDefault="005B7B4E" w:rsidP="00BD34CC">
      <w:pPr>
        <w:ind w:left="-270"/>
      </w:pPr>
    </w:p>
    <w:p w14:paraId="78F2260B" w14:textId="3BBEC400" w:rsidR="005B7B4E" w:rsidRPr="009D59C8" w:rsidRDefault="006819DD" w:rsidP="00BD34CC">
      <w:pPr>
        <w:ind w:left="-270"/>
        <w:rPr>
          <w:b/>
        </w:rPr>
      </w:pPr>
      <w:r>
        <w:rPr>
          <w:b/>
        </w:rPr>
        <w:t xml:space="preserve">International </w:t>
      </w:r>
      <w:r w:rsidR="00EF59A6">
        <w:rPr>
          <w:b/>
        </w:rPr>
        <w:t>Institution</w:t>
      </w:r>
      <w:r w:rsidR="00EF59A6" w:rsidRPr="009D59C8">
        <w:rPr>
          <w:b/>
        </w:rPr>
        <w:t xml:space="preserve"> </w:t>
      </w:r>
      <w:r w:rsidR="005B7B4E" w:rsidRPr="009D59C8">
        <w:rPr>
          <w:b/>
        </w:rPr>
        <w:t>contact</w:t>
      </w:r>
      <w:r w:rsidR="00E84DD9" w:rsidRPr="009D59C8">
        <w:rPr>
          <w:b/>
        </w:rPr>
        <w:t xml:space="preserve"> Information</w:t>
      </w:r>
    </w:p>
    <w:p w14:paraId="7CAA7817" w14:textId="77777777" w:rsidR="00E84DD9" w:rsidRDefault="009D59C8" w:rsidP="00BD34CC">
      <w:pPr>
        <w:ind w:left="-270"/>
      </w:pPr>
      <w:r>
        <w:rPr>
          <w:b/>
        </w:rPr>
        <w:t>Institution name</w:t>
      </w:r>
      <w:r w:rsidR="00D56162" w:rsidRPr="00D56162">
        <w:t xml:space="preserve"> </w:t>
      </w:r>
      <w:sdt>
        <w:sdtPr>
          <w:id w:val="-1315017565"/>
          <w:placeholder>
            <w:docPart w:val="DD8C9EF4B54443CAA0ACF6076F414B69"/>
          </w:placeholder>
          <w:showingPlcHdr/>
        </w:sdtPr>
        <w:sdtEndPr/>
        <w:sdtContent>
          <w:r w:rsidR="00D56162" w:rsidRPr="00F8311A">
            <w:rPr>
              <w:rStyle w:val="PlaceholderText"/>
            </w:rPr>
            <w:t>Click or tap here to enter text.</w:t>
          </w:r>
        </w:sdtContent>
      </w:sdt>
      <w:r w:rsidR="00D03C20">
        <w:t xml:space="preserve">  URL  </w:t>
      </w:r>
      <w:sdt>
        <w:sdtPr>
          <w:id w:val="-137114363"/>
          <w:placeholder>
            <w:docPart w:val="DefaultPlaceholder_-1854013440"/>
          </w:placeholder>
          <w:showingPlcHdr/>
        </w:sdtPr>
        <w:sdtEndPr/>
        <w:sdtContent>
          <w:r w:rsidR="00D03C20" w:rsidRPr="00F8311A">
            <w:rPr>
              <w:rStyle w:val="PlaceholderText"/>
            </w:rPr>
            <w:t>Click or tap here to enter text.</w:t>
          </w:r>
        </w:sdtContent>
      </w:sdt>
    </w:p>
    <w:p w14:paraId="32CE138D" w14:textId="77777777" w:rsidR="006E2916" w:rsidRDefault="00D03C20" w:rsidP="00BD34CC">
      <w:pPr>
        <w:ind w:left="-270"/>
      </w:pPr>
      <w:r>
        <w:rPr>
          <w:b/>
        </w:rPr>
        <w:t xml:space="preserve">Contact </w:t>
      </w:r>
      <w:sdt>
        <w:sdtPr>
          <w:rPr>
            <w:b/>
          </w:rPr>
          <w:id w:val="-1540200039"/>
          <w:placeholder>
            <w:docPart w:val="DefaultPlaceholder_-1854013440"/>
          </w:placeholder>
          <w:showingPlcHdr/>
        </w:sdtPr>
        <w:sdtEndPr/>
        <w:sdtContent>
          <w:r w:rsidRPr="00F8311A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</w:t>
      </w:r>
      <w:r w:rsidR="006E2916" w:rsidRPr="009D59C8">
        <w:rPr>
          <w:b/>
        </w:rPr>
        <w:t>Email</w:t>
      </w:r>
      <w:r w:rsidR="006E2916">
        <w:t xml:space="preserve"> </w:t>
      </w:r>
      <w:sdt>
        <w:sdtPr>
          <w:id w:val="-1662614819"/>
          <w:placeholder>
            <w:docPart w:val="D06A68079B3843478F59D30B471065A5"/>
          </w:placeholder>
          <w:showingPlcHdr/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14:paraId="26D0D22E" w14:textId="4BB3DFA6" w:rsidR="005B7B4E" w:rsidRDefault="009D59C8" w:rsidP="00BD34CC">
      <w:pPr>
        <w:ind w:left="-270"/>
      </w:pPr>
      <w:r w:rsidRPr="009D59C8">
        <w:rPr>
          <w:b/>
        </w:rPr>
        <w:t>Address</w:t>
      </w:r>
      <w:r>
        <w:t xml:space="preserve"> </w:t>
      </w:r>
      <w:r w:rsidR="000703F2" w:rsidRPr="000703F2">
        <w:t xml:space="preserve"> </w:t>
      </w:r>
      <w:sdt>
        <w:sdtPr>
          <w:id w:val="1852369174"/>
          <w:placeholder>
            <w:docPart w:val="6766E10C04FD4FA792AD80B4A64168BC"/>
          </w:placeholder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14:paraId="341BECE7" w14:textId="4E97C011" w:rsidR="005B7B4E" w:rsidRPr="009D59C8" w:rsidRDefault="005C2EF5" w:rsidP="00BD34CC">
      <w:pPr>
        <w:pStyle w:val="Heading1"/>
        <w:numPr>
          <w:ilvl w:val="0"/>
          <w:numId w:val="15"/>
        </w:numPr>
        <w:ind w:left="180"/>
        <w:rPr>
          <w:b/>
          <w:sz w:val="20"/>
          <w:szCs w:val="20"/>
        </w:rPr>
      </w:pPr>
      <w:r w:rsidRPr="009D59C8">
        <w:rPr>
          <w:b/>
          <w:sz w:val="20"/>
          <w:szCs w:val="20"/>
        </w:rPr>
        <w:t xml:space="preserve">What </w:t>
      </w:r>
      <w:r w:rsidR="00E33F40" w:rsidRPr="009D59C8">
        <w:rPr>
          <w:b/>
          <w:sz w:val="20"/>
          <w:szCs w:val="20"/>
        </w:rPr>
        <w:t xml:space="preserve">do you hope to accomplish </w:t>
      </w:r>
      <w:r w:rsidR="006819DD">
        <w:rPr>
          <w:b/>
          <w:sz w:val="20"/>
          <w:szCs w:val="20"/>
        </w:rPr>
        <w:t xml:space="preserve">with this </w:t>
      </w:r>
      <w:r w:rsidR="0066030B">
        <w:rPr>
          <w:b/>
          <w:sz w:val="20"/>
          <w:szCs w:val="20"/>
        </w:rPr>
        <w:t>collaboration</w:t>
      </w:r>
      <w:r w:rsidR="00E33F40" w:rsidRPr="009D59C8">
        <w:rPr>
          <w:b/>
          <w:sz w:val="20"/>
          <w:szCs w:val="20"/>
        </w:rPr>
        <w:t>?</w:t>
      </w:r>
      <w:r w:rsidR="00084617" w:rsidRPr="009D59C8">
        <w:rPr>
          <w:b/>
          <w:sz w:val="20"/>
          <w:szCs w:val="20"/>
        </w:rPr>
        <w:t xml:space="preserve"> -- </w:t>
      </w:r>
      <w:r w:rsidR="00084617" w:rsidRPr="009D59C8">
        <w:rPr>
          <w:b/>
          <w:i/>
          <w:sz w:val="20"/>
          <w:szCs w:val="20"/>
        </w:rPr>
        <w:t>please check all that apply</w:t>
      </w:r>
    </w:p>
    <w:tbl>
      <w:tblPr>
        <w:tblStyle w:val="TableGrid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18"/>
      </w:tblGrid>
      <w:tr w:rsidR="005B7B4E" w14:paraId="60E71506" w14:textId="77777777" w:rsidTr="00D03C20">
        <w:tc>
          <w:tcPr>
            <w:tcW w:w="5130" w:type="dxa"/>
          </w:tcPr>
          <w:p w14:paraId="2E5C2A9E" w14:textId="77777777" w:rsidR="005B7B4E" w:rsidRPr="00184664" w:rsidRDefault="00F4566A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7235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6F19EE">
              <w:t>C</w:t>
            </w:r>
            <w:r w:rsidR="005B7B4E" w:rsidRPr="00184664">
              <w:t>ollaborative Research</w:t>
            </w:r>
            <w:r w:rsidR="006F19EE">
              <w:t xml:space="preserve"> (please note that specific projects may require additional agreements)</w:t>
            </w:r>
          </w:p>
          <w:p w14:paraId="20DBBAEE" w14:textId="77777777" w:rsidR="005B7B4E" w:rsidRPr="00184664" w:rsidRDefault="00F4566A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1149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5B7B4E" w:rsidRPr="00184664">
              <w:t>Facilitate faculty visits</w:t>
            </w:r>
          </w:p>
          <w:p w14:paraId="289EF389" w14:textId="77777777" w:rsidR="005B7B4E" w:rsidRPr="00184664" w:rsidRDefault="00F4566A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-10149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5B7B4E" w:rsidRPr="00184664">
              <w:t xml:space="preserve">Provide </w:t>
            </w:r>
            <w:r w:rsidR="005B7B4E" w:rsidRPr="00184664">
              <w:rPr>
                <w:b/>
              </w:rPr>
              <w:t>UF faculty and students</w:t>
            </w:r>
            <w:r w:rsidR="005B7B4E" w:rsidRPr="00184664">
              <w:t xml:space="preserve"> access to facilities and resources not available on campus</w:t>
            </w:r>
          </w:p>
          <w:p w14:paraId="74F195A6" w14:textId="35F181A9" w:rsidR="005B7B4E" w:rsidRPr="00184664" w:rsidRDefault="00F4566A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11091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5B7B4E" w:rsidRPr="00184664">
              <w:t xml:space="preserve">Provide </w:t>
            </w:r>
            <w:r w:rsidR="00EF59A6">
              <w:rPr>
                <w:b/>
              </w:rPr>
              <w:t>the international institution</w:t>
            </w:r>
            <w:r w:rsidR="00152D97">
              <w:rPr>
                <w:b/>
              </w:rPr>
              <w:t>’s</w:t>
            </w:r>
            <w:r w:rsidR="00EF59A6" w:rsidRPr="00184664">
              <w:rPr>
                <w:b/>
              </w:rPr>
              <w:t xml:space="preserve"> </w:t>
            </w:r>
            <w:r w:rsidR="005B7B4E" w:rsidRPr="00184664">
              <w:rPr>
                <w:b/>
              </w:rPr>
              <w:t>faculty and students</w:t>
            </w:r>
            <w:r w:rsidR="005B7B4E" w:rsidRPr="00184664">
              <w:t xml:space="preserve"> access to UF facilities and resources </w:t>
            </w:r>
          </w:p>
          <w:p w14:paraId="7306FB0F" w14:textId="08F06C4D" w:rsidR="005B7B4E" w:rsidRDefault="00F4566A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6675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Enable </w:t>
            </w:r>
            <w:r w:rsidR="004261F2" w:rsidRPr="00184664">
              <w:rPr>
                <w:b/>
              </w:rPr>
              <w:t>UF student</w:t>
            </w:r>
            <w:r w:rsidR="00D57CD7" w:rsidRPr="00184664">
              <w:rPr>
                <w:b/>
              </w:rPr>
              <w:t>s</w:t>
            </w:r>
            <w:r w:rsidR="00D57CD7" w:rsidRPr="00184664">
              <w:t xml:space="preserve"> to visit</w:t>
            </w:r>
            <w:r w:rsidR="004261F2" w:rsidRPr="00184664">
              <w:t xml:space="preserve"> </w:t>
            </w:r>
            <w:r w:rsidR="00EF59A6">
              <w:t>the international</w:t>
            </w:r>
            <w:r w:rsidR="00EF59A6" w:rsidRPr="00184664">
              <w:t xml:space="preserve"> </w:t>
            </w:r>
            <w:r w:rsidR="00D57CD7" w:rsidRPr="00184664">
              <w:t>institution</w:t>
            </w:r>
          </w:p>
          <w:p w14:paraId="6DDA7518" w14:textId="0A776D9D" w:rsidR="007A1AAD" w:rsidRPr="007A1AAD" w:rsidRDefault="00F4566A" w:rsidP="007A1AAD">
            <w:pPr>
              <w:spacing w:before="16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9388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7A1AAD" w:rsidRPr="00184664">
              <w:t xml:space="preserve">Enable </w:t>
            </w:r>
            <w:r w:rsidR="00EF59A6">
              <w:rPr>
                <w:b/>
              </w:rPr>
              <w:t>the international institution’s</w:t>
            </w:r>
            <w:r w:rsidR="00EF59A6" w:rsidRPr="00184664">
              <w:rPr>
                <w:b/>
              </w:rPr>
              <w:t xml:space="preserve"> </w:t>
            </w:r>
            <w:r w:rsidR="007A1AAD" w:rsidRPr="00184664">
              <w:rPr>
                <w:b/>
              </w:rPr>
              <w:t>students</w:t>
            </w:r>
            <w:r w:rsidR="007A1AAD" w:rsidRPr="00184664">
              <w:t xml:space="preserve"> to visit UF</w:t>
            </w:r>
          </w:p>
        </w:tc>
        <w:tc>
          <w:tcPr>
            <w:tcW w:w="4518" w:type="dxa"/>
          </w:tcPr>
          <w:p w14:paraId="70CB034A" w14:textId="22B4D6E3" w:rsidR="004261F2" w:rsidRPr="00184664" w:rsidRDefault="00F4566A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17151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Provide opportunities for </w:t>
            </w:r>
            <w:r w:rsidR="004261F2" w:rsidRPr="00184664">
              <w:rPr>
                <w:b/>
              </w:rPr>
              <w:t>UF students</w:t>
            </w:r>
            <w:r w:rsidR="004261F2" w:rsidRPr="00184664">
              <w:t xml:space="preserve"> to complete a portion of their degree at the </w:t>
            </w:r>
            <w:r w:rsidR="00EF59A6">
              <w:t>international</w:t>
            </w:r>
            <w:r w:rsidR="00EF59A6" w:rsidRPr="00184664">
              <w:t xml:space="preserve"> </w:t>
            </w:r>
            <w:r w:rsidR="004261F2" w:rsidRPr="00184664">
              <w:t>institution</w:t>
            </w:r>
          </w:p>
          <w:p w14:paraId="374A2B8A" w14:textId="0EA47472" w:rsidR="004261F2" w:rsidRPr="00184664" w:rsidRDefault="00F4566A" w:rsidP="007A1AAD">
            <w:pPr>
              <w:spacing w:before="200" w:line="240" w:lineRule="auto"/>
            </w:pPr>
            <w:sdt>
              <w:sdtPr>
                <w:rPr>
                  <w:sz w:val="28"/>
                </w:rPr>
                <w:id w:val="19508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Provide opportunities for </w:t>
            </w:r>
            <w:r w:rsidR="004261F2" w:rsidRPr="00184664">
              <w:rPr>
                <w:b/>
              </w:rPr>
              <w:t xml:space="preserve">students at </w:t>
            </w:r>
            <w:r w:rsidR="00EF59A6">
              <w:rPr>
                <w:b/>
              </w:rPr>
              <w:t>international</w:t>
            </w:r>
            <w:r w:rsidR="00EF59A6" w:rsidRPr="00184664">
              <w:rPr>
                <w:b/>
              </w:rPr>
              <w:t xml:space="preserve"> </w:t>
            </w:r>
            <w:r w:rsidR="004261F2" w:rsidRPr="00184664">
              <w:rPr>
                <w:b/>
              </w:rPr>
              <w:t>university</w:t>
            </w:r>
            <w:r w:rsidR="004261F2" w:rsidRPr="00184664">
              <w:t xml:space="preserve"> to complete a portion of their degree at UF</w:t>
            </w:r>
          </w:p>
          <w:p w14:paraId="33751823" w14:textId="5613F2CF" w:rsidR="004261F2" w:rsidRPr="00184664" w:rsidRDefault="00F4566A" w:rsidP="007A1AAD">
            <w:pPr>
              <w:spacing w:before="200" w:line="240" w:lineRule="auto"/>
            </w:pPr>
            <w:sdt>
              <w:sdtPr>
                <w:rPr>
                  <w:sz w:val="28"/>
                </w:rPr>
                <w:id w:val="-1746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Provide opportunities for </w:t>
            </w:r>
            <w:r w:rsidR="004261F2" w:rsidRPr="00184664">
              <w:rPr>
                <w:b/>
              </w:rPr>
              <w:t>UF students</w:t>
            </w:r>
            <w:r w:rsidR="004261F2" w:rsidRPr="00184664">
              <w:t xml:space="preserve"> to study abroad at </w:t>
            </w:r>
            <w:r w:rsidR="00EF59A6">
              <w:t>the international</w:t>
            </w:r>
            <w:r w:rsidR="00EF59A6" w:rsidRPr="00184664">
              <w:t xml:space="preserve"> </w:t>
            </w:r>
            <w:r w:rsidR="004261F2" w:rsidRPr="00184664">
              <w:t>institution</w:t>
            </w:r>
          </w:p>
          <w:p w14:paraId="2E2BC9BD" w14:textId="77777777" w:rsidR="005B7B4E" w:rsidRPr="00184664" w:rsidRDefault="00F4566A" w:rsidP="007A1AAD">
            <w:pPr>
              <w:spacing w:before="200" w:line="240" w:lineRule="auto"/>
            </w:pPr>
            <w:sdt>
              <w:sdtPr>
                <w:rPr>
                  <w:sz w:val="28"/>
                </w:rPr>
                <w:id w:val="-16729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D03C20">
              <w:t>Plan or submit</w:t>
            </w:r>
            <w:r w:rsidR="006F19EE">
              <w:t xml:space="preserve"> joint</w:t>
            </w:r>
            <w:r w:rsidR="00D56162">
              <w:t xml:space="preserve"> grant applications </w:t>
            </w:r>
          </w:p>
        </w:tc>
      </w:tr>
      <w:tr w:rsidR="009A4931" w14:paraId="58E0BBEC" w14:textId="77777777" w:rsidTr="00D03C20">
        <w:tc>
          <w:tcPr>
            <w:tcW w:w="9648" w:type="dxa"/>
            <w:gridSpan w:val="2"/>
          </w:tcPr>
          <w:p w14:paraId="1C1E7E51" w14:textId="134E22B2" w:rsidR="009A4931" w:rsidRDefault="00F4566A" w:rsidP="00CD6CAA">
            <w:pPr>
              <w:spacing w:before="200"/>
            </w:pPr>
            <w:sdt>
              <w:sdtPr>
                <w:rPr>
                  <w:sz w:val="28"/>
                </w:rPr>
                <w:id w:val="-6643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9A4931">
              <w:t>Other</w:t>
            </w:r>
            <w:r w:rsidR="000703F2">
              <w:t xml:space="preserve"> (Please describe) </w:t>
            </w:r>
            <w:r w:rsidR="009A4931">
              <w:t xml:space="preserve">  </w:t>
            </w:r>
            <w:sdt>
              <w:sdtPr>
                <w:id w:val="-17782405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03F2" w:rsidRPr="00F831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3E87FA" w14:textId="77777777" w:rsidR="004D0F2B" w:rsidRDefault="004D0F2B">
      <w:pPr>
        <w:spacing w:after="160" w:line="259" w:lineRule="auto"/>
        <w:rPr>
          <w:rFonts w:eastAsia="Times New Roman" w:cstheme="majorBidi"/>
          <w:b/>
          <w:szCs w:val="20"/>
        </w:rPr>
      </w:pPr>
      <w:r>
        <w:rPr>
          <w:b/>
          <w:szCs w:val="20"/>
        </w:rPr>
        <w:br w:type="page"/>
      </w:r>
    </w:p>
    <w:p w14:paraId="08F37810" w14:textId="5656CE48" w:rsidR="00E33F40" w:rsidRPr="00A81277" w:rsidRDefault="00E33F40" w:rsidP="00E33F40">
      <w:pPr>
        <w:pStyle w:val="Heading1"/>
        <w:numPr>
          <w:ilvl w:val="0"/>
          <w:numId w:val="15"/>
        </w:numPr>
        <w:ind w:left="180"/>
        <w:rPr>
          <w:sz w:val="20"/>
          <w:szCs w:val="20"/>
        </w:rPr>
      </w:pPr>
      <w:r w:rsidRPr="00A81277">
        <w:rPr>
          <w:sz w:val="20"/>
          <w:szCs w:val="20"/>
        </w:rPr>
        <w:lastRenderedPageBreak/>
        <w:t xml:space="preserve">Please briefly describe any existing or previous relationship with the </w:t>
      </w:r>
      <w:r w:rsidR="00EF59A6">
        <w:rPr>
          <w:sz w:val="20"/>
          <w:szCs w:val="20"/>
        </w:rPr>
        <w:t>international</w:t>
      </w:r>
      <w:r w:rsidR="00EF59A6" w:rsidRPr="00A81277">
        <w:rPr>
          <w:sz w:val="20"/>
          <w:szCs w:val="20"/>
        </w:rPr>
        <w:t xml:space="preserve"> </w:t>
      </w:r>
      <w:r w:rsidRPr="00A81277">
        <w:rPr>
          <w:sz w:val="20"/>
          <w:szCs w:val="20"/>
        </w:rPr>
        <w:t>institution, and areas of particular interest.</w:t>
      </w:r>
      <w:r w:rsidR="00EF0AFF" w:rsidRPr="00A81277">
        <w:rPr>
          <w:sz w:val="20"/>
          <w:szCs w:val="20"/>
        </w:rPr>
        <w:t xml:space="preserve"> (</w:t>
      </w:r>
      <w:r w:rsidR="0013029E">
        <w:rPr>
          <w:sz w:val="20"/>
          <w:szCs w:val="20"/>
        </w:rPr>
        <w:t>Add</w:t>
      </w:r>
      <w:r w:rsidR="00EF0AFF" w:rsidRPr="00A81277">
        <w:rPr>
          <w:sz w:val="20"/>
          <w:szCs w:val="20"/>
        </w:rPr>
        <w:t xml:space="preserve"> additional page if necessary</w:t>
      </w:r>
      <w:r w:rsidR="00616A94" w:rsidRPr="00A81277">
        <w:rPr>
          <w:sz w:val="20"/>
          <w:szCs w:val="20"/>
        </w:rPr>
        <w:t>.</w:t>
      </w:r>
      <w:r w:rsidR="00EF0AFF" w:rsidRPr="00A81277">
        <w:rPr>
          <w:sz w:val="20"/>
          <w:szCs w:val="20"/>
        </w:rPr>
        <w:t>)</w:t>
      </w:r>
    </w:p>
    <w:p w14:paraId="7F51A30C" w14:textId="77777777" w:rsidR="00E33F40" w:rsidRPr="005E33B5" w:rsidRDefault="00E33F40" w:rsidP="00E33F40"/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16A94" w14:paraId="78669E18" w14:textId="77777777" w:rsidTr="00FD35F0">
        <w:trPr>
          <w:trHeight w:val="1970"/>
        </w:trPr>
        <w:tc>
          <w:tcPr>
            <w:tcW w:w="8928" w:type="dxa"/>
          </w:tcPr>
          <w:p w14:paraId="79E90E20" w14:textId="77777777" w:rsidR="00616A94" w:rsidRDefault="00616A94" w:rsidP="00A83338">
            <w:r>
              <w:t xml:space="preserve"> </w:t>
            </w:r>
          </w:p>
          <w:p w14:paraId="7CCFCABF" w14:textId="77777777" w:rsidR="00616A94" w:rsidRDefault="00616A94" w:rsidP="00A83338"/>
          <w:p w14:paraId="4AA1FB98" w14:textId="77777777" w:rsidR="00616A94" w:rsidRDefault="00616A94" w:rsidP="00A83338"/>
          <w:p w14:paraId="433DD9F3" w14:textId="77777777" w:rsidR="00616A94" w:rsidRDefault="00616A94" w:rsidP="00A83338"/>
          <w:p w14:paraId="36DF100D" w14:textId="77777777" w:rsidR="00616A94" w:rsidRDefault="00616A94" w:rsidP="00A83338"/>
          <w:p w14:paraId="26779538" w14:textId="77777777" w:rsidR="00616A94" w:rsidRDefault="00616A94" w:rsidP="00A83338"/>
          <w:p w14:paraId="54A45EA8" w14:textId="77777777" w:rsidR="00616A94" w:rsidRDefault="00616A94" w:rsidP="00A83338"/>
          <w:p w14:paraId="40D040A7" w14:textId="77777777" w:rsidR="00616A94" w:rsidRDefault="00616A94" w:rsidP="00A83338"/>
          <w:p w14:paraId="104D168B" w14:textId="77777777" w:rsidR="00616A94" w:rsidRDefault="00616A94" w:rsidP="00A83338"/>
        </w:tc>
      </w:tr>
    </w:tbl>
    <w:p w14:paraId="13CC097D" w14:textId="5B348D40" w:rsidR="00616A94" w:rsidRPr="00A81277" w:rsidRDefault="000703F2" w:rsidP="00616A94">
      <w:pPr>
        <w:pStyle w:val="Heading1"/>
        <w:numPr>
          <w:ilvl w:val="0"/>
          <w:numId w:val="15"/>
        </w:numPr>
        <w:ind w:left="180"/>
        <w:rPr>
          <w:sz w:val="20"/>
          <w:szCs w:val="20"/>
        </w:rPr>
      </w:pPr>
      <w:r w:rsidRPr="00A81277">
        <w:rPr>
          <w:sz w:val="20"/>
          <w:szCs w:val="20"/>
        </w:rPr>
        <w:t xml:space="preserve">Briefly explain the </w:t>
      </w:r>
      <w:r w:rsidR="007A084F" w:rsidRPr="00A81277">
        <w:rPr>
          <w:sz w:val="20"/>
          <w:szCs w:val="20"/>
        </w:rPr>
        <w:t xml:space="preserve">types of </w:t>
      </w:r>
      <w:r w:rsidRPr="00A81277">
        <w:rPr>
          <w:sz w:val="20"/>
          <w:szCs w:val="20"/>
        </w:rPr>
        <w:t xml:space="preserve">activities </w:t>
      </w:r>
      <w:r w:rsidR="00CD6CAA">
        <w:rPr>
          <w:sz w:val="20"/>
          <w:szCs w:val="20"/>
        </w:rPr>
        <w:t xml:space="preserve">currently </w:t>
      </w:r>
      <w:r w:rsidR="007A084F" w:rsidRPr="00A81277">
        <w:rPr>
          <w:sz w:val="20"/>
          <w:szCs w:val="20"/>
        </w:rPr>
        <w:t xml:space="preserve">planned </w:t>
      </w:r>
      <w:r w:rsidRPr="00A81277">
        <w:rPr>
          <w:sz w:val="20"/>
          <w:szCs w:val="20"/>
        </w:rPr>
        <w:t>over the life of the agreement</w:t>
      </w:r>
      <w:r w:rsidR="00834883" w:rsidRPr="00A81277">
        <w:rPr>
          <w:sz w:val="20"/>
          <w:szCs w:val="20"/>
        </w:rPr>
        <w:t xml:space="preserve"> and how these will benefit your unit and/or UF, as well as the </w:t>
      </w:r>
      <w:r w:rsidR="00EF59A6">
        <w:rPr>
          <w:sz w:val="20"/>
          <w:szCs w:val="20"/>
        </w:rPr>
        <w:t>international</w:t>
      </w:r>
      <w:r w:rsidR="00EF59A6" w:rsidRPr="00A81277">
        <w:rPr>
          <w:sz w:val="20"/>
          <w:szCs w:val="20"/>
        </w:rPr>
        <w:t xml:space="preserve"> </w:t>
      </w:r>
      <w:r w:rsidR="00834883" w:rsidRPr="00A81277">
        <w:rPr>
          <w:sz w:val="20"/>
          <w:szCs w:val="20"/>
        </w:rPr>
        <w:t>institution</w:t>
      </w:r>
      <w:r w:rsidRPr="00A81277">
        <w:rPr>
          <w:sz w:val="20"/>
          <w:szCs w:val="20"/>
        </w:rPr>
        <w:t>. (</w:t>
      </w:r>
      <w:r w:rsidR="00A81277" w:rsidRPr="00A81277">
        <w:rPr>
          <w:sz w:val="20"/>
          <w:szCs w:val="20"/>
        </w:rPr>
        <w:t>Add</w:t>
      </w:r>
      <w:r w:rsidR="00231E05" w:rsidRPr="00A81277">
        <w:rPr>
          <w:sz w:val="20"/>
          <w:szCs w:val="20"/>
        </w:rPr>
        <w:t xml:space="preserve"> additional page if necessary</w:t>
      </w:r>
      <w:r w:rsidR="00A81277">
        <w:rPr>
          <w:sz w:val="20"/>
          <w:szCs w:val="20"/>
        </w:rPr>
        <w:t>.</w:t>
      </w:r>
      <w:r w:rsidRPr="00A81277">
        <w:rPr>
          <w:sz w:val="20"/>
          <w:szCs w:val="20"/>
        </w:rPr>
        <w:t>)</w:t>
      </w:r>
    </w:p>
    <w:p w14:paraId="1594C32D" w14:textId="77777777" w:rsidR="00616A94" w:rsidRPr="005E33B5" w:rsidRDefault="00616A94" w:rsidP="00616A94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16A94" w14:paraId="767ABC2C" w14:textId="77777777" w:rsidTr="00CD6CAA">
        <w:trPr>
          <w:trHeight w:val="1970"/>
        </w:trPr>
        <w:tc>
          <w:tcPr>
            <w:tcW w:w="8928" w:type="dxa"/>
          </w:tcPr>
          <w:p w14:paraId="071042C2" w14:textId="77777777" w:rsidR="00616A94" w:rsidRDefault="00616A94" w:rsidP="00CD6CAA">
            <w:r>
              <w:t xml:space="preserve"> </w:t>
            </w:r>
          </w:p>
          <w:p w14:paraId="15DDC2CD" w14:textId="77777777" w:rsidR="00616A94" w:rsidRDefault="00616A94" w:rsidP="00CD6CAA"/>
          <w:p w14:paraId="77870065" w14:textId="77777777" w:rsidR="00616A94" w:rsidRDefault="00616A94" w:rsidP="00CD6CAA"/>
          <w:p w14:paraId="11271F4D" w14:textId="77777777" w:rsidR="00616A94" w:rsidRDefault="00616A94" w:rsidP="00CD6CAA"/>
          <w:p w14:paraId="24E88326" w14:textId="77777777" w:rsidR="00616A94" w:rsidRDefault="00616A94" w:rsidP="00CD6CAA"/>
          <w:p w14:paraId="06FC08CC" w14:textId="77777777" w:rsidR="00616A94" w:rsidRDefault="00616A94" w:rsidP="00CD6CAA"/>
          <w:p w14:paraId="0DEA323C" w14:textId="77777777" w:rsidR="00616A94" w:rsidRDefault="00616A94" w:rsidP="00CD6CAA"/>
          <w:p w14:paraId="6C95DD25" w14:textId="77777777" w:rsidR="00616A94" w:rsidRDefault="00616A94" w:rsidP="00CD6CAA"/>
          <w:p w14:paraId="4C51BADE" w14:textId="77777777" w:rsidR="00616A94" w:rsidRDefault="00616A94" w:rsidP="00CD6CAA"/>
        </w:tc>
      </w:tr>
    </w:tbl>
    <w:p w14:paraId="5D91E8E8" w14:textId="77777777" w:rsidR="00A81277" w:rsidRDefault="00DA15F9" w:rsidP="00A81277">
      <w:pPr>
        <w:pStyle w:val="Heading1"/>
        <w:numPr>
          <w:ilvl w:val="0"/>
          <w:numId w:val="15"/>
        </w:numPr>
        <w:ind w:left="180"/>
        <w:rPr>
          <w:sz w:val="20"/>
          <w:szCs w:val="20"/>
        </w:rPr>
      </w:pPr>
      <w:r w:rsidRPr="00A81277">
        <w:rPr>
          <w:sz w:val="20"/>
          <w:szCs w:val="20"/>
        </w:rPr>
        <w:t>What are the approximate</w:t>
      </w:r>
      <w:r w:rsidR="00FA0DD6" w:rsidRPr="00A81277">
        <w:rPr>
          <w:sz w:val="20"/>
          <w:szCs w:val="20"/>
        </w:rPr>
        <w:t xml:space="preserve"> </w:t>
      </w:r>
      <w:r w:rsidR="00BD45DE" w:rsidRPr="00A81277">
        <w:rPr>
          <w:sz w:val="20"/>
          <w:szCs w:val="20"/>
        </w:rPr>
        <w:t xml:space="preserve">UF resources </w:t>
      </w:r>
      <w:r w:rsidRPr="00A81277">
        <w:rPr>
          <w:sz w:val="20"/>
          <w:szCs w:val="20"/>
        </w:rPr>
        <w:t xml:space="preserve">(if any) </w:t>
      </w:r>
      <w:r w:rsidR="002F6757" w:rsidRPr="00A81277">
        <w:rPr>
          <w:sz w:val="20"/>
          <w:szCs w:val="20"/>
        </w:rPr>
        <w:t>currently envisaged</w:t>
      </w:r>
      <w:r w:rsidR="00BD45DE" w:rsidRPr="00A81277">
        <w:rPr>
          <w:sz w:val="20"/>
          <w:szCs w:val="20"/>
        </w:rPr>
        <w:t xml:space="preserve"> with this agreement, </w:t>
      </w:r>
      <w:r w:rsidR="00FA0DD6" w:rsidRPr="00A81277">
        <w:rPr>
          <w:sz w:val="20"/>
          <w:szCs w:val="20"/>
        </w:rPr>
        <w:t>(</w:t>
      </w:r>
      <w:r w:rsidR="00BD45DE" w:rsidRPr="00A81277">
        <w:rPr>
          <w:sz w:val="20"/>
          <w:szCs w:val="20"/>
        </w:rPr>
        <w:t>salaries, travel, staffing, equipment</w:t>
      </w:r>
      <w:r w:rsidR="00FA0DD6" w:rsidRPr="00A81277">
        <w:rPr>
          <w:sz w:val="20"/>
          <w:szCs w:val="20"/>
        </w:rPr>
        <w:t xml:space="preserve">, </w:t>
      </w:r>
      <w:r w:rsidR="00BD45DE" w:rsidRPr="00A81277">
        <w:rPr>
          <w:sz w:val="20"/>
          <w:szCs w:val="20"/>
        </w:rPr>
        <w:t>facilities</w:t>
      </w:r>
      <w:r w:rsidR="00FA0DD6" w:rsidRPr="00A81277">
        <w:rPr>
          <w:sz w:val="20"/>
          <w:szCs w:val="20"/>
        </w:rPr>
        <w:t xml:space="preserve"> or other)</w:t>
      </w:r>
      <w:r w:rsidR="00BD45DE" w:rsidRPr="00A81277">
        <w:rPr>
          <w:sz w:val="20"/>
          <w:szCs w:val="20"/>
        </w:rPr>
        <w:t>?  I</w:t>
      </w:r>
      <w:r w:rsidR="00FA0DD6" w:rsidRPr="00A81277">
        <w:rPr>
          <w:sz w:val="20"/>
          <w:szCs w:val="20"/>
        </w:rPr>
        <w:t>f so, what i</w:t>
      </w:r>
      <w:r w:rsidR="00A142E7" w:rsidRPr="00A81277">
        <w:rPr>
          <w:sz w:val="20"/>
          <w:szCs w:val="20"/>
        </w:rPr>
        <w:t xml:space="preserve">s the source of this commitment? </w:t>
      </w:r>
      <w:r w:rsidR="00FA0DD6" w:rsidRPr="00A81277">
        <w:rPr>
          <w:sz w:val="20"/>
          <w:szCs w:val="20"/>
        </w:rPr>
        <w:t xml:space="preserve"> Please </w:t>
      </w:r>
      <w:r w:rsidR="00A142E7" w:rsidRPr="00A81277">
        <w:rPr>
          <w:sz w:val="20"/>
          <w:szCs w:val="20"/>
        </w:rPr>
        <w:t>attach</w:t>
      </w:r>
      <w:r w:rsidR="00FA0DD6" w:rsidRPr="00A81277">
        <w:rPr>
          <w:sz w:val="20"/>
          <w:szCs w:val="20"/>
        </w:rPr>
        <w:t xml:space="preserve"> a budget if applicable.  </w:t>
      </w:r>
    </w:p>
    <w:p w14:paraId="41A0EF1D" w14:textId="77777777" w:rsidR="00A81277" w:rsidRPr="00A81277" w:rsidRDefault="00A81277" w:rsidP="00A81277"/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81277" w14:paraId="7BB6B166" w14:textId="77777777" w:rsidTr="00CD6CAA">
        <w:trPr>
          <w:trHeight w:val="1970"/>
        </w:trPr>
        <w:tc>
          <w:tcPr>
            <w:tcW w:w="8928" w:type="dxa"/>
          </w:tcPr>
          <w:p w14:paraId="5601F56A" w14:textId="77777777" w:rsidR="00A81277" w:rsidRDefault="00A81277" w:rsidP="00CD6CAA">
            <w:r>
              <w:t xml:space="preserve"> </w:t>
            </w:r>
          </w:p>
          <w:p w14:paraId="2430C118" w14:textId="77777777" w:rsidR="00A81277" w:rsidRDefault="00A81277" w:rsidP="00CD6CAA"/>
          <w:p w14:paraId="7D6C8A89" w14:textId="77777777" w:rsidR="00A81277" w:rsidRDefault="00A81277" w:rsidP="00CD6CAA"/>
          <w:p w14:paraId="480B9B49" w14:textId="77777777" w:rsidR="00A81277" w:rsidRDefault="00A81277" w:rsidP="00CD6CAA"/>
          <w:p w14:paraId="0051208E" w14:textId="77777777" w:rsidR="00A81277" w:rsidRDefault="00A81277" w:rsidP="00CD6CAA"/>
          <w:p w14:paraId="0746179E" w14:textId="77777777" w:rsidR="00A81277" w:rsidRDefault="00A81277" w:rsidP="00CD6CAA"/>
          <w:p w14:paraId="2704BC40" w14:textId="77777777" w:rsidR="00A81277" w:rsidRDefault="00A81277" w:rsidP="00CD6CAA"/>
        </w:tc>
      </w:tr>
    </w:tbl>
    <w:p w14:paraId="2AC08134" w14:textId="77777777" w:rsidR="00A81277" w:rsidRPr="00A81277" w:rsidRDefault="00A81277" w:rsidP="00A81277"/>
    <w:p w14:paraId="21219B1D" w14:textId="77777777" w:rsidR="00F4566A" w:rsidRDefault="00F4566A" w:rsidP="00F4566A">
      <w:r>
        <w:t>Please include th</w:t>
      </w:r>
      <w:bookmarkStart w:id="0" w:name="_GoBack"/>
      <w:bookmarkEnd w:id="0"/>
      <w:r>
        <w:t xml:space="preserve">is document along with the completed UF International Memorandum of Understanding when you submit the </w:t>
      </w:r>
      <w:r>
        <w:rPr>
          <w:i/>
          <w:iCs/>
        </w:rPr>
        <w:t>Letter of Approval</w:t>
      </w:r>
      <w:r>
        <w:t xml:space="preserve"> for signatures to the relevant approvers from your department and college.  Once completed, please return all three documents to the International Center</w:t>
      </w:r>
    </w:p>
    <w:p w14:paraId="6FF2C528" w14:textId="26803FF0" w:rsidR="000703F2" w:rsidRPr="00A81277" w:rsidRDefault="00A81277" w:rsidP="00A81277">
      <w:pPr>
        <w:jc w:val="center"/>
        <w:rPr>
          <w:b/>
          <w:color w:val="305678" w:themeColor="accent6" w:themeShade="BF"/>
          <w:sz w:val="24"/>
        </w:rPr>
      </w:pPr>
      <w:r w:rsidRPr="00A81277">
        <w:rPr>
          <w:b/>
          <w:color w:val="305678" w:themeColor="accent6" w:themeShade="BF"/>
          <w:sz w:val="24"/>
        </w:rPr>
        <w:t>Thank you.</w:t>
      </w:r>
    </w:p>
    <w:sectPr w:rsidR="000703F2" w:rsidRPr="00A81277" w:rsidSect="00CD6CAA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8D79" w14:textId="77777777" w:rsidR="00F72D71" w:rsidRDefault="00F72D71" w:rsidP="00A840C9">
      <w:pPr>
        <w:spacing w:line="240" w:lineRule="auto"/>
      </w:pPr>
      <w:r>
        <w:separator/>
      </w:r>
    </w:p>
  </w:endnote>
  <w:endnote w:type="continuationSeparator" w:id="0">
    <w:p w14:paraId="25340C88" w14:textId="77777777" w:rsidR="00F72D71" w:rsidRDefault="00F72D71" w:rsidP="00A84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ntona Light"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6886" w14:textId="77777777" w:rsidR="00CD6CAA" w:rsidRPr="009A27B2" w:rsidRDefault="00CD6CAA" w:rsidP="00B147EF">
    <w:pPr>
      <w:pStyle w:val="Footer"/>
      <w:ind w:left="-720" w:right="-43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7A8E" w14:textId="77777777" w:rsidR="00CD6CAA" w:rsidRPr="0082251B" w:rsidRDefault="00CD6CAA" w:rsidP="00B147EF">
    <w:pPr>
      <w:pStyle w:val="Footer"/>
      <w:ind w:left="-720" w:right="-432"/>
      <w:jc w:val="right"/>
      <w:rPr>
        <w:b/>
      </w:rPr>
    </w:pPr>
    <w:r w:rsidRPr="0082251B">
      <w:t xml:space="preserve"> University of Florida International Center </w:t>
    </w:r>
    <w:r w:rsidRPr="0082251B">
      <w:rPr>
        <w:b/>
      </w:rPr>
      <w:t>|</w:t>
    </w:r>
    <w:r>
      <w:rPr>
        <w:b/>
      </w:rPr>
      <w:t>Proposed</w:t>
    </w:r>
    <w:r w:rsidRPr="0082251B">
      <w:rPr>
        <w:b/>
      </w:rPr>
      <w:t xml:space="preserve"> </w:t>
    </w:r>
    <w:r>
      <w:rPr>
        <w:b/>
      </w:rPr>
      <w:t xml:space="preserve">Activities </w:t>
    </w:r>
  </w:p>
  <w:p w14:paraId="7B796257" w14:textId="77777777" w:rsidR="00CD6CAA" w:rsidRPr="0082251B" w:rsidRDefault="00CD6CAA" w:rsidP="00B147EF">
    <w:pPr>
      <w:pStyle w:val="Footer"/>
      <w:ind w:left="-432" w:right="-432"/>
      <w:jc w:val="right"/>
    </w:pPr>
    <w:r w:rsidRPr="0082251B">
      <w:t>Supporting facu</w:t>
    </w:r>
    <w:r>
      <w:t>lty to build knowledge globally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AFD3" w14:textId="77777777" w:rsidR="00F72D71" w:rsidRDefault="00F72D71" w:rsidP="00A840C9">
      <w:pPr>
        <w:spacing w:line="240" w:lineRule="auto"/>
      </w:pPr>
      <w:r>
        <w:separator/>
      </w:r>
    </w:p>
  </w:footnote>
  <w:footnote w:type="continuationSeparator" w:id="0">
    <w:p w14:paraId="6C3D932E" w14:textId="77777777" w:rsidR="00F72D71" w:rsidRDefault="00F72D71" w:rsidP="00A84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E899" w14:textId="77777777" w:rsidR="00CD6CAA" w:rsidRPr="009A27B2" w:rsidRDefault="00CD6CAA" w:rsidP="00B147EF">
    <w:pPr>
      <w:pStyle w:val="Header"/>
      <w:ind w:left="-720" w:right="-432"/>
      <w:jc w:val="right"/>
      <w:rPr>
        <w:rFonts w:ascii="Gentona Medium" w:hAnsi="Gentona Medium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700"/>
    <w:multiLevelType w:val="multilevel"/>
    <w:tmpl w:val="D13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0250"/>
    <w:multiLevelType w:val="multilevel"/>
    <w:tmpl w:val="E42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64BC"/>
    <w:multiLevelType w:val="multilevel"/>
    <w:tmpl w:val="756A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3907"/>
    <w:multiLevelType w:val="hybridMultilevel"/>
    <w:tmpl w:val="E8245BC2"/>
    <w:lvl w:ilvl="0" w:tplc="1C6A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828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52E"/>
    <w:multiLevelType w:val="multilevel"/>
    <w:tmpl w:val="7B5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A4A4A"/>
    <w:multiLevelType w:val="multilevel"/>
    <w:tmpl w:val="90A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706D3"/>
    <w:multiLevelType w:val="multilevel"/>
    <w:tmpl w:val="D5F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539DB"/>
    <w:multiLevelType w:val="hybridMultilevel"/>
    <w:tmpl w:val="8C3075F4"/>
    <w:lvl w:ilvl="0" w:tplc="1C6A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828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4827"/>
    <w:multiLevelType w:val="hybridMultilevel"/>
    <w:tmpl w:val="75EA0B74"/>
    <w:lvl w:ilvl="0" w:tplc="9EF8327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1" w:tplc="F4E8F9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2470D"/>
    <w:multiLevelType w:val="hybridMultilevel"/>
    <w:tmpl w:val="974E2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43CF"/>
    <w:multiLevelType w:val="hybridMultilevel"/>
    <w:tmpl w:val="94E0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661D"/>
    <w:multiLevelType w:val="hybridMultilevel"/>
    <w:tmpl w:val="C63A22E0"/>
    <w:lvl w:ilvl="0" w:tplc="BD9EDE04">
      <w:start w:val="1"/>
      <w:numFmt w:val="decimal"/>
      <w:lvlText w:val="%1."/>
      <w:lvlJc w:val="left"/>
      <w:pPr>
        <w:ind w:left="135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E"/>
    <w:rsid w:val="000703F2"/>
    <w:rsid w:val="00084617"/>
    <w:rsid w:val="00085BDE"/>
    <w:rsid w:val="000A3835"/>
    <w:rsid w:val="000B2212"/>
    <w:rsid w:val="000C4671"/>
    <w:rsid w:val="0011209A"/>
    <w:rsid w:val="0013029E"/>
    <w:rsid w:val="00130EF8"/>
    <w:rsid w:val="00134B96"/>
    <w:rsid w:val="001365B8"/>
    <w:rsid w:val="00146064"/>
    <w:rsid w:val="00152D97"/>
    <w:rsid w:val="00171F02"/>
    <w:rsid w:val="0017291E"/>
    <w:rsid w:val="00172B37"/>
    <w:rsid w:val="00184664"/>
    <w:rsid w:val="00185122"/>
    <w:rsid w:val="001A1A1B"/>
    <w:rsid w:val="001D107A"/>
    <w:rsid w:val="001E750A"/>
    <w:rsid w:val="002258ED"/>
    <w:rsid w:val="00231E05"/>
    <w:rsid w:val="002A0EE2"/>
    <w:rsid w:val="002A1033"/>
    <w:rsid w:val="002C5C75"/>
    <w:rsid w:val="002D452E"/>
    <w:rsid w:val="002F6757"/>
    <w:rsid w:val="00334741"/>
    <w:rsid w:val="0034337B"/>
    <w:rsid w:val="00347BBD"/>
    <w:rsid w:val="00352236"/>
    <w:rsid w:val="003960FC"/>
    <w:rsid w:val="003B40C1"/>
    <w:rsid w:val="003E03F4"/>
    <w:rsid w:val="004050C1"/>
    <w:rsid w:val="004243F1"/>
    <w:rsid w:val="004261F2"/>
    <w:rsid w:val="004454D2"/>
    <w:rsid w:val="0046397F"/>
    <w:rsid w:val="0049131E"/>
    <w:rsid w:val="004A3847"/>
    <w:rsid w:val="004D0F2B"/>
    <w:rsid w:val="005278FD"/>
    <w:rsid w:val="00531F88"/>
    <w:rsid w:val="005324EB"/>
    <w:rsid w:val="005B7B4E"/>
    <w:rsid w:val="005C2EF5"/>
    <w:rsid w:val="006021F3"/>
    <w:rsid w:val="00616A94"/>
    <w:rsid w:val="00617171"/>
    <w:rsid w:val="00621C9B"/>
    <w:rsid w:val="006435E4"/>
    <w:rsid w:val="0066030B"/>
    <w:rsid w:val="00674267"/>
    <w:rsid w:val="006819DD"/>
    <w:rsid w:val="006A46A5"/>
    <w:rsid w:val="006B5945"/>
    <w:rsid w:val="006B6F80"/>
    <w:rsid w:val="006E2916"/>
    <w:rsid w:val="006F19EE"/>
    <w:rsid w:val="007056E8"/>
    <w:rsid w:val="00714167"/>
    <w:rsid w:val="00730450"/>
    <w:rsid w:val="00731936"/>
    <w:rsid w:val="0076225F"/>
    <w:rsid w:val="00763E3E"/>
    <w:rsid w:val="007700F1"/>
    <w:rsid w:val="007A084F"/>
    <w:rsid w:val="007A1AAD"/>
    <w:rsid w:val="00802C25"/>
    <w:rsid w:val="0082251B"/>
    <w:rsid w:val="00825070"/>
    <w:rsid w:val="00834883"/>
    <w:rsid w:val="00846E59"/>
    <w:rsid w:val="0085168E"/>
    <w:rsid w:val="00854FB1"/>
    <w:rsid w:val="008829C9"/>
    <w:rsid w:val="0088460F"/>
    <w:rsid w:val="008904C0"/>
    <w:rsid w:val="008C15C6"/>
    <w:rsid w:val="008C76B7"/>
    <w:rsid w:val="008F5F4D"/>
    <w:rsid w:val="00930E70"/>
    <w:rsid w:val="00943E4B"/>
    <w:rsid w:val="00952C03"/>
    <w:rsid w:val="009964E4"/>
    <w:rsid w:val="009A27B2"/>
    <w:rsid w:val="009A3DE7"/>
    <w:rsid w:val="009A4931"/>
    <w:rsid w:val="009A527F"/>
    <w:rsid w:val="009A78E5"/>
    <w:rsid w:val="009D59C8"/>
    <w:rsid w:val="009E665B"/>
    <w:rsid w:val="00A04C63"/>
    <w:rsid w:val="00A142E7"/>
    <w:rsid w:val="00A66F30"/>
    <w:rsid w:val="00A77AC9"/>
    <w:rsid w:val="00A81277"/>
    <w:rsid w:val="00A83338"/>
    <w:rsid w:val="00A840C9"/>
    <w:rsid w:val="00A87376"/>
    <w:rsid w:val="00A92E93"/>
    <w:rsid w:val="00A94177"/>
    <w:rsid w:val="00B01F57"/>
    <w:rsid w:val="00B147EF"/>
    <w:rsid w:val="00B44410"/>
    <w:rsid w:val="00B93729"/>
    <w:rsid w:val="00BC6569"/>
    <w:rsid w:val="00BD0BBB"/>
    <w:rsid w:val="00BD34CC"/>
    <w:rsid w:val="00BD45DE"/>
    <w:rsid w:val="00C066B5"/>
    <w:rsid w:val="00C234D0"/>
    <w:rsid w:val="00C23D10"/>
    <w:rsid w:val="00C41B28"/>
    <w:rsid w:val="00C81601"/>
    <w:rsid w:val="00CA4EDB"/>
    <w:rsid w:val="00CD2419"/>
    <w:rsid w:val="00CD6CAA"/>
    <w:rsid w:val="00D020A6"/>
    <w:rsid w:val="00D03C20"/>
    <w:rsid w:val="00D04D71"/>
    <w:rsid w:val="00D2368A"/>
    <w:rsid w:val="00D37335"/>
    <w:rsid w:val="00D56162"/>
    <w:rsid w:val="00D57CD7"/>
    <w:rsid w:val="00D6107C"/>
    <w:rsid w:val="00D978F3"/>
    <w:rsid w:val="00DA15F9"/>
    <w:rsid w:val="00E225A4"/>
    <w:rsid w:val="00E33F40"/>
    <w:rsid w:val="00E463DD"/>
    <w:rsid w:val="00E64A77"/>
    <w:rsid w:val="00E84DD9"/>
    <w:rsid w:val="00E97DCD"/>
    <w:rsid w:val="00EA2232"/>
    <w:rsid w:val="00ED0A8B"/>
    <w:rsid w:val="00EF0AFF"/>
    <w:rsid w:val="00EF59A6"/>
    <w:rsid w:val="00F24795"/>
    <w:rsid w:val="00F26A66"/>
    <w:rsid w:val="00F4566A"/>
    <w:rsid w:val="00F53858"/>
    <w:rsid w:val="00F656F1"/>
    <w:rsid w:val="00F668D2"/>
    <w:rsid w:val="00F72D71"/>
    <w:rsid w:val="00F76C7D"/>
    <w:rsid w:val="00F775AA"/>
    <w:rsid w:val="00FA0DD6"/>
    <w:rsid w:val="00FB01DF"/>
    <w:rsid w:val="00FC1CD7"/>
    <w:rsid w:val="00FC5DAD"/>
    <w:rsid w:val="00FD35F0"/>
    <w:rsid w:val="00FE64E5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5C4949"/>
  <w15:docId w15:val="{62A024F9-4E20-4EE6-B950-E58F586F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C1"/>
    <w:pPr>
      <w:spacing w:after="0" w:line="288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C1"/>
    <w:pPr>
      <w:keepNext/>
      <w:keepLines/>
      <w:spacing w:before="400" w:line="240" w:lineRule="auto"/>
      <w:outlineLvl w:val="0"/>
    </w:pPr>
    <w:rPr>
      <w:rFonts w:eastAsia="Times New Roman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0C1"/>
    <w:pPr>
      <w:shd w:val="clear" w:color="auto" w:fill="FFFFFF"/>
      <w:spacing w:before="300" w:after="150" w:line="240" w:lineRule="auto"/>
      <w:outlineLvl w:val="1"/>
    </w:pPr>
    <w:rPr>
      <w:rFonts w:eastAsia="Times New Roman" w:cs="Arial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B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C1"/>
    <w:rPr>
      <w:rFonts w:ascii="Century Gothic" w:eastAsia="Times New Roman" w:hAnsi="Century Gothic" w:cstheme="majorBidi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84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C9"/>
    <w:rPr>
      <w:rFonts w:ascii="Gentona Light" w:hAnsi="Gentona Light"/>
    </w:rPr>
  </w:style>
  <w:style w:type="paragraph" w:styleId="Footer">
    <w:name w:val="footer"/>
    <w:basedOn w:val="Normal"/>
    <w:link w:val="FooterChar"/>
    <w:uiPriority w:val="99"/>
    <w:unhideWhenUsed/>
    <w:rsid w:val="002A1033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A1033"/>
    <w:rPr>
      <w:rFonts w:ascii="Gill Sans MT" w:hAnsi="Gill Sans MT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569"/>
    <w:pPr>
      <w:spacing w:line="240" w:lineRule="auto"/>
      <w:jc w:val="center"/>
    </w:pPr>
    <w:rPr>
      <w:rFonts w:asciiTheme="minorHAnsi" w:hAnsiTheme="minorHAnsi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C6569"/>
    <w:rPr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0C1"/>
    <w:pPr>
      <w:numPr>
        <w:ilvl w:val="1"/>
      </w:numPr>
      <w:spacing w:line="240" w:lineRule="auto"/>
    </w:pPr>
    <w:rPr>
      <w:rFonts w:eastAsiaTheme="minorEastAsia"/>
      <w:color w:val="667B7B" w:themeColor="text1" w:themeTint="A6"/>
      <w:spacing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0C1"/>
    <w:rPr>
      <w:rFonts w:ascii="Century Gothic" w:eastAsiaTheme="minorEastAsia" w:hAnsi="Century Gothic"/>
      <w:color w:val="667B7B" w:themeColor="text1" w:themeTint="A6"/>
      <w:spacing w:val="2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50C1"/>
    <w:rPr>
      <w:rFonts w:ascii="Century Gothic" w:eastAsia="Times New Roman" w:hAnsi="Century Gothic" w:cs="Arial"/>
      <w:bCs/>
      <w:sz w:val="28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D0BBB"/>
    <w:rPr>
      <w:rFonts w:ascii="Century Gothic" w:eastAsiaTheme="majorEastAsia" w:hAnsi="Century Gothic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C75"/>
    <w:pPr>
      <w:numPr>
        <w:numId w:val="5"/>
      </w:num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5945"/>
    <w:pPr>
      <w:spacing w:before="40" w:after="40" w:line="240" w:lineRule="auto"/>
      <w:ind w:left="216"/>
    </w:pPr>
    <w:rPr>
      <w:rFonts w:ascii="Gentona Medium" w:hAnsi="Gentona Medium" w:cstheme="minorHAnsi"/>
      <w:szCs w:val="20"/>
    </w:rPr>
  </w:style>
  <w:style w:type="character" w:styleId="Emphasis">
    <w:name w:val="Emphasis"/>
    <w:uiPriority w:val="20"/>
    <w:qFormat/>
    <w:rsid w:val="00134B96"/>
    <w:rPr>
      <w:sz w:val="20"/>
    </w:rPr>
  </w:style>
  <w:style w:type="table" w:styleId="TableGrid">
    <w:name w:val="Table Grid"/>
    <w:basedOn w:val="TableNormal"/>
    <w:uiPriority w:val="39"/>
    <w:rsid w:val="00F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C81601"/>
    <w:rPr>
      <w:rFonts w:ascii="Century Gothic" w:hAnsi="Century Gothic" w:cs="Tahoma"/>
      <w:color w:val="526464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5B7B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D9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D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fes\Documents\Custom%20Office%20Templates\AOG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D9B2-4C2A-42C0-AEB6-7B33849C2B38}"/>
      </w:docPartPr>
      <w:docPartBody>
        <w:p w:rsidR="00C9578B" w:rsidRDefault="003F107D"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B029645D046DB9C6BB1A1AF7A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4B09-9542-435C-A4E1-E91A834CA900}"/>
      </w:docPartPr>
      <w:docPartBody>
        <w:p w:rsidR="00C9578B" w:rsidRDefault="003F107D" w:rsidP="003F107D">
          <w:pPr>
            <w:pStyle w:val="B50B029645D046DB9C6BB1A1AF7A5D3F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FB0A90CFD4D0E9D8D58E7AC5D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FD6A-6704-4E7E-BFED-D632A4F231FD}"/>
      </w:docPartPr>
      <w:docPartBody>
        <w:p w:rsidR="00C9578B" w:rsidRDefault="003F107D" w:rsidP="003F107D">
          <w:pPr>
            <w:pStyle w:val="5E1FB0A90CFD4D0E9D8D58E7AC5D9294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A68079B3843478F59D30B4710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76F1-57C3-4020-8AC8-295237DBD813}"/>
      </w:docPartPr>
      <w:docPartBody>
        <w:p w:rsidR="00C9578B" w:rsidRDefault="003F107D" w:rsidP="003F107D">
          <w:pPr>
            <w:pStyle w:val="D06A68079B3843478F59D30B471065A5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6E10C04FD4FA792AD80B4A641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C862-8C47-4AA8-BB39-DBB77EF344B2}"/>
      </w:docPartPr>
      <w:docPartBody>
        <w:p w:rsidR="00C9578B" w:rsidRDefault="003F107D" w:rsidP="003F107D">
          <w:pPr>
            <w:pStyle w:val="6766E10C04FD4FA792AD80B4A64168BC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C9EF4B54443CAA0ACF6076F41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F4E7-3022-4195-935A-633D515ADEF8}"/>
      </w:docPartPr>
      <w:docPartBody>
        <w:p w:rsidR="00D75297" w:rsidRDefault="007A0FB3" w:rsidP="007A0FB3">
          <w:pPr>
            <w:pStyle w:val="DD8C9EF4B54443CAA0ACF6076F414B69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ntona Light"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7D"/>
    <w:rsid w:val="00032F14"/>
    <w:rsid w:val="002C6506"/>
    <w:rsid w:val="003F107D"/>
    <w:rsid w:val="0042069D"/>
    <w:rsid w:val="00701091"/>
    <w:rsid w:val="00796ACC"/>
    <w:rsid w:val="007A0FB3"/>
    <w:rsid w:val="008365BD"/>
    <w:rsid w:val="00995CB1"/>
    <w:rsid w:val="00A37F07"/>
    <w:rsid w:val="00AD3743"/>
    <w:rsid w:val="00B87DD9"/>
    <w:rsid w:val="00C9578B"/>
    <w:rsid w:val="00D07628"/>
    <w:rsid w:val="00D556C9"/>
    <w:rsid w:val="00D75297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FB3"/>
    <w:rPr>
      <w:color w:val="808080"/>
    </w:rPr>
  </w:style>
  <w:style w:type="paragraph" w:customStyle="1" w:styleId="B50B029645D046DB9C6BB1A1AF7A5D3F">
    <w:name w:val="B50B029645D046DB9C6BB1A1AF7A5D3F"/>
    <w:rsid w:val="003F107D"/>
  </w:style>
  <w:style w:type="paragraph" w:customStyle="1" w:styleId="5E1FB0A90CFD4D0E9D8D58E7AC5D9294">
    <w:name w:val="5E1FB0A90CFD4D0E9D8D58E7AC5D9294"/>
    <w:rsid w:val="003F107D"/>
  </w:style>
  <w:style w:type="paragraph" w:customStyle="1" w:styleId="CE54582C51C44878898575DF55B05194">
    <w:name w:val="CE54582C51C44878898575DF55B05194"/>
    <w:rsid w:val="003F107D"/>
  </w:style>
  <w:style w:type="paragraph" w:customStyle="1" w:styleId="D06A68079B3843478F59D30B471065A5">
    <w:name w:val="D06A68079B3843478F59D30B471065A5"/>
    <w:rsid w:val="003F107D"/>
  </w:style>
  <w:style w:type="paragraph" w:customStyle="1" w:styleId="6766E10C04FD4FA792AD80B4A64168BC">
    <w:name w:val="6766E10C04FD4FA792AD80B4A64168BC"/>
    <w:rsid w:val="003F107D"/>
  </w:style>
  <w:style w:type="paragraph" w:customStyle="1" w:styleId="DD8C9EF4B54443CAA0ACF6076F414B69">
    <w:name w:val="DD8C9EF4B54443CAA0ACF6076F414B69"/>
    <w:rsid w:val="007A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GRE">
  <a:themeElements>
    <a:clrScheme name="OGRE">
      <a:dk1>
        <a:srgbClr val="212828"/>
      </a:dk1>
      <a:lt1>
        <a:srgbClr val="212828"/>
      </a:lt1>
      <a:dk2>
        <a:srgbClr val="BCBCAC"/>
      </a:dk2>
      <a:lt2>
        <a:srgbClr val="F2F2EF"/>
      </a:lt2>
      <a:accent1>
        <a:srgbClr val="0A475A"/>
      </a:accent1>
      <a:accent2>
        <a:srgbClr val="D88724"/>
      </a:accent2>
      <a:accent3>
        <a:srgbClr val="7A8688"/>
      </a:accent3>
      <a:accent4>
        <a:srgbClr val="4E6553"/>
      </a:accent4>
      <a:accent5>
        <a:srgbClr val="A37E7D"/>
      </a:accent5>
      <a:accent6>
        <a:srgbClr val="4174A1"/>
      </a:accent6>
      <a:hlink>
        <a:srgbClr val="0A475A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AOGRE.dotx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Windows User</cp:lastModifiedBy>
  <cp:revision>3</cp:revision>
  <cp:lastPrinted>2018-03-14T15:44:00Z</cp:lastPrinted>
  <dcterms:created xsi:type="dcterms:W3CDTF">2020-01-24T19:15:00Z</dcterms:created>
  <dcterms:modified xsi:type="dcterms:W3CDTF">2020-06-15T13:36:00Z</dcterms:modified>
</cp:coreProperties>
</file>